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2455AA" w:rsidRPr="00693F44" w:rsidTr="002455AA"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AA" w:rsidRPr="00693F44" w:rsidRDefault="00162E7E" w:rsidP="002455AA">
            <w:pPr>
              <w:rPr>
                <w:rFonts w:ascii="Arial" w:hAnsi="Arial" w:cs="Arial"/>
              </w:rPr>
            </w:pPr>
            <w:r w:rsidRPr="00693F44">
              <w:rPr>
                <w:rFonts w:ascii="Arial" w:hAnsi="Arial" w:cs="Arial"/>
                <w:noProof/>
              </w:rPr>
              <w:drawing>
                <wp:inline distT="0" distB="0" distL="0" distR="0" wp14:anchorId="0EEAFF2E" wp14:editId="684C3B56">
                  <wp:extent cx="2047875" cy="819150"/>
                  <wp:effectExtent l="0" t="0" r="9525" b="0"/>
                  <wp:docPr id="1" name="Bild 1" descr="mme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e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AA" w:rsidRPr="00693F44" w:rsidRDefault="002455AA" w:rsidP="002455AA">
            <w:pPr>
              <w:pStyle w:val="berschrift1"/>
              <w:spacing w:after="40" w:line="230" w:lineRule="exact"/>
              <w:jc w:val="left"/>
              <w:rPr>
                <w:rFonts w:ascii="Arial" w:hAnsi="Arial" w:cs="Arial"/>
                <w:sz w:val="20"/>
              </w:rPr>
            </w:pPr>
            <w:r w:rsidRPr="00693F44">
              <w:rPr>
                <w:rFonts w:ascii="Arial" w:hAnsi="Arial" w:cs="Arial"/>
                <w:sz w:val="20"/>
              </w:rPr>
              <w:t xml:space="preserve">Ruprecht-Karls-Universität </w:t>
            </w:r>
            <w:r w:rsidRPr="00693F44">
              <w:rPr>
                <w:rFonts w:ascii="Arial" w:hAnsi="Arial" w:cs="Arial"/>
                <w:sz w:val="20"/>
              </w:rPr>
              <w:br/>
              <w:t>Medizinische Fakultät Heidelberg</w:t>
            </w:r>
            <w:r w:rsidRPr="00693F44">
              <w:rPr>
                <w:rFonts w:ascii="Arial" w:hAnsi="Arial" w:cs="Arial"/>
                <w:sz w:val="20"/>
              </w:rPr>
              <w:br/>
              <w:t>Der Studiendekan</w:t>
            </w:r>
            <w:r w:rsidRPr="00693F44">
              <w:rPr>
                <w:rFonts w:ascii="Arial" w:hAnsi="Arial" w:cs="Arial"/>
                <w:sz w:val="20"/>
              </w:rPr>
              <w:br/>
              <w:t>Leiter des MME – Studienganges</w:t>
            </w:r>
          </w:p>
          <w:p w:rsidR="002455AA" w:rsidRPr="00693F44" w:rsidRDefault="002455AA" w:rsidP="002455AA">
            <w:pPr>
              <w:pStyle w:val="Sprechblasentext"/>
              <w:spacing w:line="180" w:lineRule="exact"/>
              <w:rPr>
                <w:rFonts w:ascii="Arial" w:hAnsi="Arial" w:cs="Arial"/>
                <w:b/>
                <w:bCs/>
                <w:szCs w:val="24"/>
              </w:rPr>
            </w:pPr>
            <w:r w:rsidRPr="00693F44">
              <w:rPr>
                <w:rFonts w:ascii="Arial" w:hAnsi="Arial" w:cs="Arial"/>
                <w:b/>
                <w:bCs/>
                <w:szCs w:val="24"/>
              </w:rPr>
              <w:t xml:space="preserve">In Kooperation mit dem </w:t>
            </w:r>
            <w:r w:rsidRPr="00693F44">
              <w:rPr>
                <w:rFonts w:ascii="Arial" w:hAnsi="Arial" w:cs="Arial"/>
                <w:b/>
                <w:bCs/>
                <w:szCs w:val="24"/>
              </w:rPr>
              <w:br/>
              <w:t xml:space="preserve">Medizinischen </w:t>
            </w:r>
            <w:proofErr w:type="spellStart"/>
            <w:r w:rsidRPr="00693F44">
              <w:rPr>
                <w:rFonts w:ascii="Arial" w:hAnsi="Arial" w:cs="Arial"/>
                <w:b/>
                <w:bCs/>
                <w:szCs w:val="24"/>
              </w:rPr>
              <w:t>Fakultätentag</w:t>
            </w:r>
            <w:proofErr w:type="spellEnd"/>
            <w:r w:rsidRPr="00693F44">
              <w:rPr>
                <w:rFonts w:ascii="Arial" w:hAnsi="Arial" w:cs="Arial"/>
                <w:b/>
                <w:bCs/>
                <w:szCs w:val="24"/>
              </w:rPr>
              <w:t xml:space="preserve"> (MFT)</w:t>
            </w:r>
          </w:p>
        </w:tc>
      </w:tr>
    </w:tbl>
    <w:p w:rsidR="002455AA" w:rsidRPr="00693F44" w:rsidRDefault="002455AA" w:rsidP="002455AA">
      <w:pPr>
        <w:pStyle w:val="berschrift1"/>
        <w:tabs>
          <w:tab w:val="left" w:pos="5680"/>
        </w:tabs>
        <w:jc w:val="left"/>
        <w:rPr>
          <w:rFonts w:ascii="Arial" w:hAnsi="Arial" w:cs="Arial"/>
          <w:sz w:val="24"/>
        </w:rPr>
      </w:pPr>
      <w:r w:rsidRPr="00693F44">
        <w:rPr>
          <w:rFonts w:ascii="Arial" w:hAnsi="Arial" w:cs="Arial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21"/>
      </w:tblGrid>
      <w:tr w:rsidR="002455AA" w:rsidRPr="006A010D" w:rsidTr="002455AA">
        <w:tc>
          <w:tcPr>
            <w:tcW w:w="5457" w:type="dxa"/>
          </w:tcPr>
          <w:p w:rsidR="00146011" w:rsidRPr="00693F44" w:rsidRDefault="00146011" w:rsidP="00DC5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:rsidR="002455AA" w:rsidRPr="00693F44" w:rsidRDefault="002455AA" w:rsidP="002455AA">
            <w:pPr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>MME-Sekretariat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>Studiendekanat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 xml:space="preserve">Medizinische Fakultät 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>Universität Heidelberg</w:t>
            </w:r>
          </w:p>
          <w:p w:rsidR="002455AA" w:rsidRPr="00693F44" w:rsidRDefault="002455AA" w:rsidP="002455AA">
            <w:pPr>
              <w:rPr>
                <w:rFonts w:ascii="Arial" w:hAnsi="Arial" w:cs="Arial"/>
                <w:sz w:val="16"/>
              </w:rPr>
            </w:pPr>
            <w:r w:rsidRPr="00693F44">
              <w:rPr>
                <w:rFonts w:ascii="Arial" w:hAnsi="Arial" w:cs="Arial"/>
                <w:sz w:val="16"/>
              </w:rPr>
              <w:t xml:space="preserve">Im </w:t>
            </w:r>
            <w:proofErr w:type="spellStart"/>
            <w:r w:rsidRPr="00693F44">
              <w:rPr>
                <w:rFonts w:ascii="Arial" w:hAnsi="Arial" w:cs="Arial"/>
                <w:sz w:val="16"/>
              </w:rPr>
              <w:t>Neuenheimer</w:t>
            </w:r>
            <w:proofErr w:type="spellEnd"/>
            <w:r w:rsidRPr="00693F44">
              <w:rPr>
                <w:rFonts w:ascii="Arial" w:hAnsi="Arial" w:cs="Arial"/>
                <w:sz w:val="16"/>
              </w:rPr>
              <w:t xml:space="preserve"> Feld 346 </w:t>
            </w:r>
          </w:p>
          <w:p w:rsidR="002455AA" w:rsidRPr="00693F44" w:rsidRDefault="002455AA" w:rsidP="002455AA">
            <w:pPr>
              <w:pStyle w:val="Sprechblasentext"/>
              <w:rPr>
                <w:rFonts w:ascii="Arial" w:hAnsi="Arial" w:cs="Arial"/>
                <w:szCs w:val="24"/>
              </w:rPr>
            </w:pPr>
            <w:r w:rsidRPr="00693F44">
              <w:rPr>
                <w:rFonts w:ascii="Arial" w:hAnsi="Arial" w:cs="Arial"/>
                <w:szCs w:val="24"/>
              </w:rPr>
              <w:t>69120 Heidelberg</w:t>
            </w:r>
          </w:p>
          <w:p w:rsidR="002455AA" w:rsidRPr="006A010D" w:rsidRDefault="002455AA" w:rsidP="002455AA">
            <w:pPr>
              <w:ind w:left="708" w:hanging="708"/>
              <w:rPr>
                <w:rFonts w:ascii="Arial" w:hAnsi="Arial" w:cs="Arial"/>
                <w:sz w:val="16"/>
              </w:rPr>
            </w:pPr>
            <w:r w:rsidRPr="006A010D">
              <w:rPr>
                <w:rFonts w:ascii="Arial" w:hAnsi="Arial" w:cs="Arial"/>
                <w:sz w:val="16"/>
              </w:rPr>
              <w:t>email:</w:t>
            </w:r>
            <w:r w:rsidR="0047045D" w:rsidRPr="006A010D">
              <w:rPr>
                <w:rFonts w:ascii="Arial" w:hAnsi="Arial" w:cs="Arial"/>
                <w:sz w:val="16"/>
              </w:rPr>
              <w:t xml:space="preserve">  </w:t>
            </w:r>
            <w:hyperlink r:id="rId9" w:history="1">
              <w:r w:rsidR="00285D62" w:rsidRPr="006A010D">
                <w:rPr>
                  <w:rStyle w:val="Hyperlink"/>
                  <w:rFonts w:ascii="Arial" w:hAnsi="Arial" w:cs="Arial"/>
                  <w:sz w:val="16"/>
                </w:rPr>
                <w:t>sekretariat.mme@med.uni-heidelberg.de</w:t>
              </w:r>
            </w:hyperlink>
          </w:p>
          <w:p w:rsidR="002455AA" w:rsidRPr="006A010D" w:rsidRDefault="002455AA" w:rsidP="00285D62">
            <w:pPr>
              <w:rPr>
                <w:rFonts w:ascii="Arial" w:hAnsi="Arial" w:cs="Arial"/>
                <w:sz w:val="16"/>
              </w:rPr>
            </w:pPr>
          </w:p>
          <w:p w:rsidR="002455AA" w:rsidRPr="00693F44" w:rsidRDefault="002455AA" w:rsidP="002455AA">
            <w:pPr>
              <w:pStyle w:val="berschrift3"/>
              <w:rPr>
                <w:rFonts w:ascii="Arial" w:hAnsi="Arial" w:cs="Arial"/>
                <w:lang w:val="en-GB"/>
              </w:rPr>
            </w:pPr>
            <w:r w:rsidRPr="00693F44">
              <w:rPr>
                <w:rFonts w:ascii="Arial" w:hAnsi="Arial" w:cs="Arial"/>
                <w:lang w:val="en-GB"/>
              </w:rPr>
              <w:t>Liane Asgeirsson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  <w:lang w:val="en-GB"/>
              </w:rPr>
            </w:pPr>
            <w:r w:rsidRPr="00693F44">
              <w:rPr>
                <w:rFonts w:ascii="Arial" w:hAnsi="Arial" w:cs="Arial"/>
                <w:sz w:val="16"/>
                <w:lang w:val="en-GB"/>
              </w:rPr>
              <w:t>Tel.:</w:t>
            </w:r>
            <w:r w:rsidRPr="00693F44">
              <w:rPr>
                <w:rFonts w:ascii="Arial" w:hAnsi="Arial" w:cs="Arial"/>
                <w:sz w:val="16"/>
                <w:lang w:val="en-GB"/>
              </w:rPr>
              <w:tab/>
              <w:t>06221-564592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  <w:lang w:val="en-GB"/>
              </w:rPr>
            </w:pPr>
            <w:r w:rsidRPr="00693F44">
              <w:rPr>
                <w:rFonts w:ascii="Arial" w:hAnsi="Arial" w:cs="Arial"/>
                <w:sz w:val="16"/>
                <w:lang w:val="en-GB"/>
              </w:rPr>
              <w:t xml:space="preserve">Fax: </w:t>
            </w:r>
            <w:r w:rsidRPr="00693F44">
              <w:rPr>
                <w:rFonts w:ascii="Arial" w:hAnsi="Arial" w:cs="Arial"/>
                <w:sz w:val="16"/>
                <w:lang w:val="en-GB"/>
              </w:rPr>
              <w:tab/>
              <w:t>06221-564365</w:t>
            </w:r>
          </w:p>
          <w:p w:rsidR="002455AA" w:rsidRPr="00693F44" w:rsidRDefault="002455AA" w:rsidP="002455AA">
            <w:pPr>
              <w:ind w:left="708" w:hanging="708"/>
              <w:rPr>
                <w:rFonts w:ascii="Arial" w:hAnsi="Arial" w:cs="Arial"/>
                <w:sz w:val="16"/>
                <w:lang w:val="en-GB"/>
              </w:rPr>
            </w:pPr>
            <w:r w:rsidRPr="00693F44">
              <w:rPr>
                <w:rFonts w:ascii="Arial" w:hAnsi="Arial" w:cs="Arial"/>
                <w:sz w:val="16"/>
                <w:lang w:val="en-GB"/>
              </w:rPr>
              <w:t xml:space="preserve">email:  </w:t>
            </w:r>
            <w:hyperlink r:id="rId10" w:history="1">
              <w:r w:rsidRPr="00693F44">
                <w:rPr>
                  <w:rStyle w:val="Hyperlink"/>
                  <w:rFonts w:ascii="Arial" w:hAnsi="Arial" w:cs="Arial"/>
                  <w:sz w:val="16"/>
                  <w:lang w:val="en-GB"/>
                </w:rPr>
                <w:t>liane_asgeirsson@med.uni-heidelberg.de</w:t>
              </w:r>
            </w:hyperlink>
          </w:p>
        </w:tc>
      </w:tr>
    </w:tbl>
    <w:p w:rsidR="002455AA" w:rsidRPr="00693F44" w:rsidRDefault="002455AA" w:rsidP="002455AA">
      <w:pPr>
        <w:rPr>
          <w:rFonts w:ascii="Arial" w:hAnsi="Arial" w:cs="Arial"/>
          <w:lang w:val="en-GB"/>
        </w:rPr>
      </w:pPr>
    </w:p>
    <w:p w:rsidR="00DC5320" w:rsidRPr="00693F44" w:rsidRDefault="00DC5320" w:rsidP="002455AA">
      <w:pPr>
        <w:rPr>
          <w:rFonts w:ascii="Arial" w:hAnsi="Arial" w:cs="Arial"/>
          <w:lang w:val="en-GB"/>
        </w:rPr>
      </w:pPr>
    </w:p>
    <w:p w:rsidR="00C95969" w:rsidRPr="00693F44" w:rsidRDefault="00C95969" w:rsidP="002455AA">
      <w:pPr>
        <w:rPr>
          <w:rFonts w:ascii="Arial" w:hAnsi="Arial" w:cs="Arial"/>
          <w:lang w:val="en-GB"/>
        </w:rPr>
      </w:pPr>
    </w:p>
    <w:p w:rsidR="00C95969" w:rsidRPr="00693F44" w:rsidRDefault="00C95969" w:rsidP="00C95969">
      <w:pPr>
        <w:pStyle w:val="Default"/>
        <w:rPr>
          <w:rFonts w:ascii="Arial" w:hAnsi="Arial" w:cs="Arial"/>
          <w:lang w:val="en-US"/>
        </w:rPr>
      </w:pPr>
    </w:p>
    <w:p w:rsidR="00C95969" w:rsidRPr="00693F44" w:rsidRDefault="00162E7E" w:rsidP="00162E7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3F44">
        <w:rPr>
          <w:rFonts w:ascii="Arial" w:hAnsi="Arial" w:cs="Arial"/>
          <w:b/>
          <w:bCs/>
          <w:sz w:val="28"/>
          <w:szCs w:val="28"/>
        </w:rPr>
        <w:t>Nachweis</w:t>
      </w:r>
      <w:r w:rsidR="00F4250E" w:rsidRPr="00693F44">
        <w:rPr>
          <w:rFonts w:ascii="Arial" w:hAnsi="Arial" w:cs="Arial"/>
          <w:b/>
          <w:bCs/>
          <w:sz w:val="28"/>
          <w:szCs w:val="28"/>
        </w:rPr>
        <w:t xml:space="preserve"> </w:t>
      </w:r>
      <w:r w:rsidR="007C1175">
        <w:rPr>
          <w:rFonts w:ascii="Arial" w:hAnsi="Arial" w:cs="Arial"/>
          <w:b/>
          <w:bCs/>
          <w:sz w:val="28"/>
          <w:szCs w:val="28"/>
        </w:rPr>
        <w:t>nach</w:t>
      </w:r>
      <w:r w:rsidR="00F4250E" w:rsidRPr="00693F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3F44">
        <w:rPr>
          <w:rFonts w:ascii="Arial" w:hAnsi="Arial" w:cs="Arial"/>
          <w:b/>
          <w:bCs/>
          <w:sz w:val="28"/>
          <w:szCs w:val="28"/>
        </w:rPr>
        <w:t>Zulassungsordnung</w:t>
      </w:r>
      <w:r w:rsidR="00F4250E" w:rsidRPr="00693F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3F44">
        <w:rPr>
          <w:rFonts w:ascii="Arial" w:hAnsi="Arial" w:cs="Arial"/>
          <w:b/>
          <w:bCs/>
          <w:sz w:val="28"/>
          <w:szCs w:val="28"/>
        </w:rPr>
        <w:t>§2(2)</w:t>
      </w:r>
    </w:p>
    <w:p w:rsidR="00C95969" w:rsidRPr="00693F44" w:rsidRDefault="00C95969" w:rsidP="00C9596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93F44">
        <w:rPr>
          <w:rFonts w:ascii="Arial" w:hAnsi="Arial" w:cs="Arial"/>
          <w:b/>
          <w:bCs/>
          <w:sz w:val="28"/>
          <w:szCs w:val="28"/>
        </w:rPr>
        <w:t xml:space="preserve">„Master </w:t>
      </w:r>
      <w:proofErr w:type="spellStart"/>
      <w:r w:rsidRPr="00693F44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Pr="00693F44">
        <w:rPr>
          <w:rFonts w:ascii="Arial" w:hAnsi="Arial" w:cs="Arial"/>
          <w:b/>
          <w:bCs/>
          <w:sz w:val="28"/>
          <w:szCs w:val="28"/>
        </w:rPr>
        <w:t xml:space="preserve"> Medical Education“ </w:t>
      </w:r>
    </w:p>
    <w:p w:rsidR="00C95969" w:rsidRPr="00693F44" w:rsidRDefault="00C95969" w:rsidP="00C959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95969" w:rsidRPr="00693F44" w:rsidRDefault="00C95969" w:rsidP="00C959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6A010D" w:rsidP="00693F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</w:t>
      </w:r>
      <w:bookmarkStart w:id="0" w:name="_GoBack"/>
      <w:bookmarkEnd w:id="0"/>
      <w:r w:rsidR="00F4250E" w:rsidRPr="00693F44">
        <w:rPr>
          <w:rFonts w:ascii="Arial" w:hAnsi="Arial" w:cs="Arial"/>
          <w:sz w:val="22"/>
          <w:szCs w:val="22"/>
        </w:rPr>
        <w:t xml:space="preserve"> ich, dass ich weder </w:t>
      </w:r>
      <w:r w:rsidR="00F4250E" w:rsidRPr="00F4250E">
        <w:rPr>
          <w:rFonts w:ascii="Arial" w:hAnsi="Arial" w:cs="Arial"/>
          <w:color w:val="000000"/>
          <w:sz w:val="22"/>
          <w:szCs w:val="22"/>
        </w:rPr>
        <w:t>an einer in- oder ausländischen Hochschule im Masterstudiengang „Medical Education“ oder in Studiengängen mit im Wesentlichen gleichen Inhalt, den Prüfungsanspruch verlore</w:t>
      </w:r>
      <w:r w:rsidR="00F4250E" w:rsidRPr="00693F44">
        <w:rPr>
          <w:rFonts w:ascii="Arial" w:hAnsi="Arial" w:cs="Arial"/>
          <w:color w:val="000000"/>
          <w:sz w:val="22"/>
          <w:szCs w:val="22"/>
        </w:rPr>
        <w:t>n</w:t>
      </w:r>
      <w:r w:rsidR="00F4250E" w:rsidRPr="00F4250E">
        <w:rPr>
          <w:rFonts w:ascii="Arial" w:hAnsi="Arial" w:cs="Arial"/>
          <w:color w:val="000000"/>
          <w:sz w:val="22"/>
          <w:szCs w:val="22"/>
        </w:rPr>
        <w:t xml:space="preserve"> h</w:t>
      </w:r>
      <w:r w:rsidR="00F4250E" w:rsidRPr="00693F44">
        <w:rPr>
          <w:rFonts w:ascii="Arial" w:hAnsi="Arial" w:cs="Arial"/>
          <w:color w:val="000000"/>
          <w:sz w:val="22"/>
          <w:szCs w:val="22"/>
        </w:rPr>
        <w:t>abe noch mich in einem laufenden P</w:t>
      </w:r>
      <w:r w:rsidR="00F4250E" w:rsidRPr="00F4250E">
        <w:rPr>
          <w:rFonts w:ascii="Arial" w:hAnsi="Arial" w:cs="Arial"/>
          <w:color w:val="000000"/>
          <w:sz w:val="22"/>
          <w:szCs w:val="22"/>
        </w:rPr>
        <w:t>rüfungsverfahren in</w:t>
      </w:r>
      <w:r w:rsidR="00F4250E" w:rsidRPr="00693F44">
        <w:rPr>
          <w:rFonts w:ascii="Arial" w:hAnsi="Arial" w:cs="Arial"/>
          <w:color w:val="000000"/>
          <w:sz w:val="22"/>
          <w:szCs w:val="22"/>
        </w:rPr>
        <w:t xml:space="preserve"> </w:t>
      </w:r>
      <w:r w:rsidR="00F4250E" w:rsidRPr="00693F44">
        <w:rPr>
          <w:rFonts w:ascii="Arial" w:hAnsi="Arial" w:cs="Arial"/>
          <w:sz w:val="22"/>
          <w:szCs w:val="22"/>
        </w:rPr>
        <w:t>diesen Studiengängen befinde.</w:t>
      </w:r>
    </w:p>
    <w:p w:rsidR="00F4250E" w:rsidRPr="00693F44" w:rsidRDefault="00F4250E" w:rsidP="00F425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93F44" w:rsidRPr="00693F44" w:rsidRDefault="00693F44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000"/>
      </w:tblGrid>
      <w:tr w:rsidR="00F4250E" w:rsidRPr="00693F44" w:rsidTr="00D84114">
        <w:tc>
          <w:tcPr>
            <w:tcW w:w="3652" w:type="dxa"/>
            <w:tcBorders>
              <w:top w:val="single" w:sz="4" w:space="0" w:color="auto"/>
            </w:tcBorders>
          </w:tcPr>
          <w:p w:rsidR="00F4250E" w:rsidRPr="00693F44" w:rsidRDefault="00F4250E" w:rsidP="00F425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F44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1418" w:type="dxa"/>
          </w:tcPr>
          <w:p w:rsidR="00F4250E" w:rsidRPr="00693F44" w:rsidRDefault="00F4250E" w:rsidP="00F425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F4250E" w:rsidRPr="00693F44" w:rsidRDefault="00F4250E" w:rsidP="00F425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F44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250E" w:rsidRPr="00693F44" w:rsidRDefault="00F4250E" w:rsidP="00F425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4250E" w:rsidRPr="00693F44" w:rsidSect="002C000D">
      <w:pgSz w:w="11906" w:h="16838"/>
      <w:pgMar w:top="1134" w:right="1416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FE" w:rsidRDefault="00EC63FE">
      <w:r>
        <w:separator/>
      </w:r>
    </w:p>
  </w:endnote>
  <w:endnote w:type="continuationSeparator" w:id="0">
    <w:p w:rsidR="00EC63FE" w:rsidRDefault="00EC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FE" w:rsidRDefault="00EC63FE">
      <w:r>
        <w:separator/>
      </w:r>
    </w:p>
  </w:footnote>
  <w:footnote w:type="continuationSeparator" w:id="0">
    <w:p w:rsidR="00EC63FE" w:rsidRDefault="00EC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16D2"/>
    <w:multiLevelType w:val="hybridMultilevel"/>
    <w:tmpl w:val="A25E73E6"/>
    <w:lvl w:ilvl="0" w:tplc="534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8A5"/>
    <w:multiLevelType w:val="hybridMultilevel"/>
    <w:tmpl w:val="DE388776"/>
    <w:lvl w:ilvl="0" w:tplc="3350F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A6E11"/>
    <w:multiLevelType w:val="hybridMultilevel"/>
    <w:tmpl w:val="44F61EF8"/>
    <w:lvl w:ilvl="0" w:tplc="D78242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A"/>
    <w:rsid w:val="000001D4"/>
    <w:rsid w:val="00066480"/>
    <w:rsid w:val="00080077"/>
    <w:rsid w:val="00146011"/>
    <w:rsid w:val="001605B8"/>
    <w:rsid w:val="00162E7E"/>
    <w:rsid w:val="002416D9"/>
    <w:rsid w:val="002455AA"/>
    <w:rsid w:val="00260938"/>
    <w:rsid w:val="00265649"/>
    <w:rsid w:val="00285D62"/>
    <w:rsid w:val="002C000D"/>
    <w:rsid w:val="002C4064"/>
    <w:rsid w:val="002C7D8C"/>
    <w:rsid w:val="002D2C63"/>
    <w:rsid w:val="0032234C"/>
    <w:rsid w:val="00333EC8"/>
    <w:rsid w:val="00357C16"/>
    <w:rsid w:val="003A1563"/>
    <w:rsid w:val="00431957"/>
    <w:rsid w:val="00433740"/>
    <w:rsid w:val="0047045D"/>
    <w:rsid w:val="00493EC2"/>
    <w:rsid w:val="00564CD2"/>
    <w:rsid w:val="00565FCE"/>
    <w:rsid w:val="00614096"/>
    <w:rsid w:val="00693F44"/>
    <w:rsid w:val="006A010D"/>
    <w:rsid w:val="006A6958"/>
    <w:rsid w:val="006F6752"/>
    <w:rsid w:val="007428A7"/>
    <w:rsid w:val="007C1175"/>
    <w:rsid w:val="007F2926"/>
    <w:rsid w:val="00826F18"/>
    <w:rsid w:val="00843563"/>
    <w:rsid w:val="008646F2"/>
    <w:rsid w:val="008E07FC"/>
    <w:rsid w:val="009031B4"/>
    <w:rsid w:val="00916613"/>
    <w:rsid w:val="00A076E2"/>
    <w:rsid w:val="00A86675"/>
    <w:rsid w:val="00AC16D9"/>
    <w:rsid w:val="00AF0C75"/>
    <w:rsid w:val="00B22660"/>
    <w:rsid w:val="00B713FD"/>
    <w:rsid w:val="00B736A3"/>
    <w:rsid w:val="00C07C07"/>
    <w:rsid w:val="00C26204"/>
    <w:rsid w:val="00C84D97"/>
    <w:rsid w:val="00C86B3C"/>
    <w:rsid w:val="00C95969"/>
    <w:rsid w:val="00CF07A5"/>
    <w:rsid w:val="00D079E6"/>
    <w:rsid w:val="00D12843"/>
    <w:rsid w:val="00D84114"/>
    <w:rsid w:val="00D90BC4"/>
    <w:rsid w:val="00DC5320"/>
    <w:rsid w:val="00DD770E"/>
    <w:rsid w:val="00DE6572"/>
    <w:rsid w:val="00E20C3A"/>
    <w:rsid w:val="00E80B45"/>
    <w:rsid w:val="00EA6562"/>
    <w:rsid w:val="00EC63FE"/>
    <w:rsid w:val="00EE45D8"/>
    <w:rsid w:val="00EF0812"/>
    <w:rsid w:val="00F4250E"/>
    <w:rsid w:val="00F5301A"/>
    <w:rsid w:val="00F61B41"/>
    <w:rsid w:val="00FA5DD3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5A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2455AA"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2455AA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55AA"/>
    <w:rPr>
      <w:rFonts w:ascii="Tahoma" w:hAnsi="Tahoma" w:cs="Tahoma"/>
      <w:sz w:val="16"/>
      <w:szCs w:val="16"/>
    </w:rPr>
  </w:style>
  <w:style w:type="character" w:styleId="Hyperlink">
    <w:name w:val="Hyperlink"/>
    <w:rsid w:val="002455AA"/>
    <w:rPr>
      <w:color w:val="0000FF"/>
      <w:u w:val="single"/>
    </w:rPr>
  </w:style>
  <w:style w:type="paragraph" w:customStyle="1" w:styleId="Default">
    <w:name w:val="Default"/>
    <w:rsid w:val="00C95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rsid w:val="00F4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5AA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2455AA"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2455AA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55AA"/>
    <w:rPr>
      <w:rFonts w:ascii="Tahoma" w:hAnsi="Tahoma" w:cs="Tahoma"/>
      <w:sz w:val="16"/>
      <w:szCs w:val="16"/>
    </w:rPr>
  </w:style>
  <w:style w:type="character" w:styleId="Hyperlink">
    <w:name w:val="Hyperlink"/>
    <w:rsid w:val="002455AA"/>
    <w:rPr>
      <w:color w:val="0000FF"/>
      <w:u w:val="single"/>
    </w:rPr>
  </w:style>
  <w:style w:type="paragraph" w:customStyle="1" w:styleId="Default">
    <w:name w:val="Default"/>
    <w:rsid w:val="00C95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rsid w:val="00F4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ane_asgeirsson@med.uni-heidel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mme@med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8BA94343</Template>
  <TotalTime>0</TotalTime>
  <Pages>1</Pages>
  <Words>88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Universitätsklinikum Heidelberg</Company>
  <LinksUpToDate>false</LinksUpToDate>
  <CharactersWithSpaces>979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mailto:liane_asgeirsson@med.uni-heidelberg.de</vt:lpwstr>
      </vt:variant>
      <vt:variant>
        <vt:lpwstr/>
      </vt:variant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mailto:sekretariat.mme@med.uni-heidelberg.de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asgeirssonliane</dc:creator>
  <cp:lastModifiedBy>Asgeirsson, Liane</cp:lastModifiedBy>
  <cp:revision>8</cp:revision>
  <cp:lastPrinted>2013-09-10T10:07:00Z</cp:lastPrinted>
  <dcterms:created xsi:type="dcterms:W3CDTF">2017-10-09T09:17:00Z</dcterms:created>
  <dcterms:modified xsi:type="dcterms:W3CDTF">2017-10-09T09:59:00Z</dcterms:modified>
</cp:coreProperties>
</file>