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1" w:rsidRPr="002F25C5" w:rsidRDefault="00B34691" w:rsidP="00B43BFC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2F25C5">
        <w:rPr>
          <w:rFonts w:ascii="Arial" w:hAnsi="Arial" w:cs="Arial"/>
          <w:b/>
          <w:bCs/>
          <w:sz w:val="21"/>
          <w:szCs w:val="21"/>
        </w:rPr>
        <w:t xml:space="preserve">Absender </w:t>
      </w:r>
      <w:r w:rsidR="00B43BFC" w:rsidRPr="002F25C5">
        <w:rPr>
          <w:rFonts w:ascii="Arial" w:hAnsi="Arial" w:cs="Arial"/>
          <w:b/>
          <w:bCs/>
          <w:sz w:val="21"/>
          <w:szCs w:val="21"/>
        </w:rPr>
        <w:t>:</w:t>
      </w:r>
      <w:r w:rsidR="007C2590" w:rsidRPr="002F25C5">
        <w:rPr>
          <w:rFonts w:ascii="Arial" w:hAnsi="Arial" w:cs="Arial"/>
          <w:b/>
          <w:bCs/>
          <w:sz w:val="21"/>
          <w:szCs w:val="21"/>
        </w:rPr>
        <w:t xml:space="preserve"> </w:t>
      </w:r>
      <w:r w:rsidR="00DE096B">
        <w:rPr>
          <w:rFonts w:ascii="Arial" w:hAnsi="Arial" w:cs="Arial"/>
          <w:b/>
          <w:bCs/>
          <w:sz w:val="21"/>
          <w:szCs w:val="21"/>
        </w:rPr>
        <w:t xml:space="preserve">             </w:t>
      </w:r>
    </w:p>
    <w:p w:rsidR="00B43BFC" w:rsidRPr="002F25C5" w:rsidRDefault="00B34691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Medizinische Fakultät</w:t>
      </w:r>
      <w:r w:rsidR="00903DEC">
        <w:rPr>
          <w:rFonts w:ascii="Arial" w:hAnsi="Arial" w:cs="Arial"/>
          <w:sz w:val="21"/>
          <w:szCs w:val="21"/>
        </w:rPr>
        <w:t>/Institution</w:t>
      </w:r>
      <w:r w:rsidR="007C2590" w:rsidRPr="002F25C5">
        <w:rPr>
          <w:rFonts w:ascii="Arial" w:hAnsi="Arial" w:cs="Arial"/>
          <w:sz w:val="21"/>
          <w:szCs w:val="21"/>
        </w:rPr>
        <w:t xml:space="preserve"> </w:t>
      </w:r>
    </w:p>
    <w:p w:rsidR="004F3B71" w:rsidRPr="002F25C5" w:rsidRDefault="004F3B71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</w:p>
    <w:p w:rsidR="00500A2E" w:rsidRPr="002F25C5" w:rsidRDefault="00B43BFC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  <w:r w:rsidRPr="002F25C5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                               </w:t>
      </w:r>
    </w:p>
    <w:p w:rsidR="0028303B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B1E92" w:rsidRPr="002F25C5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Frau</w:t>
      </w:r>
    </w:p>
    <w:p w:rsidR="00CB1E92" w:rsidRPr="002F25C5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Prof. Dr. Sabine </w:t>
      </w:r>
      <w:proofErr w:type="spellStart"/>
      <w:r>
        <w:rPr>
          <w:rFonts w:ascii="Arial" w:hAnsi="Arial" w:cs="Arial"/>
          <w:sz w:val="21"/>
          <w:szCs w:val="21"/>
        </w:rPr>
        <w:t>Herpertz</w:t>
      </w:r>
      <w:proofErr w:type="spellEnd"/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Leiter</w:t>
      </w:r>
      <w:r w:rsidR="008A5402">
        <w:rPr>
          <w:rFonts w:ascii="Arial" w:hAnsi="Arial" w:cs="Arial"/>
          <w:sz w:val="21"/>
          <w:szCs w:val="21"/>
        </w:rPr>
        <w:t>in</w:t>
      </w:r>
      <w:r w:rsidRPr="002F25C5">
        <w:rPr>
          <w:rFonts w:ascii="Arial" w:hAnsi="Arial" w:cs="Arial"/>
          <w:sz w:val="21"/>
          <w:szCs w:val="21"/>
        </w:rPr>
        <w:t xml:space="preserve"> des MME - Studienganges </w:t>
      </w: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Studiendeka</w:t>
      </w:r>
      <w:r w:rsidR="00830B4C" w:rsidRPr="002F25C5">
        <w:rPr>
          <w:rFonts w:ascii="Arial" w:hAnsi="Arial" w:cs="Arial"/>
          <w:sz w:val="21"/>
          <w:szCs w:val="21"/>
        </w:rPr>
        <w:t>n</w:t>
      </w:r>
      <w:r w:rsidR="008A5402">
        <w:rPr>
          <w:rFonts w:ascii="Arial" w:hAnsi="Arial" w:cs="Arial"/>
          <w:sz w:val="21"/>
          <w:szCs w:val="21"/>
        </w:rPr>
        <w:t>in</w:t>
      </w:r>
      <w:r w:rsidRPr="002F25C5">
        <w:rPr>
          <w:rFonts w:ascii="Arial" w:hAnsi="Arial" w:cs="Arial"/>
          <w:sz w:val="21"/>
          <w:szCs w:val="21"/>
        </w:rPr>
        <w:t xml:space="preserve"> der Medizinischen Fakultät </w:t>
      </w: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Universität Heidelberg </w:t>
      </w: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Im Neuenheimer Feld 346 </w:t>
      </w: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69120 Heidelberg </w:t>
      </w:r>
    </w:p>
    <w:p w:rsidR="0028303B" w:rsidRDefault="009E3288" w:rsidP="009E3288">
      <w:pPr>
        <w:pStyle w:val="Default"/>
        <w:ind w:left="709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Datum:</w:t>
      </w:r>
    </w:p>
    <w:p w:rsidR="009E3288" w:rsidRDefault="009E3288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  <w:r w:rsidRPr="002F25C5">
        <w:rPr>
          <w:rFonts w:ascii="Arial" w:hAnsi="Arial" w:cs="Arial"/>
          <w:b/>
          <w:bCs/>
          <w:sz w:val="21"/>
          <w:szCs w:val="21"/>
        </w:rPr>
        <w:t xml:space="preserve">Aufbaustudiengang: „Master of Medical Education – Deutschland“ </w:t>
      </w: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2F25C5" w:rsidRDefault="008A540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Sehr geehrte Frau Prof. Herpertz</w:t>
      </w:r>
      <w:r w:rsidR="00CB1E92" w:rsidRPr="002F25C5">
        <w:rPr>
          <w:rFonts w:ascii="Arial" w:hAnsi="Arial" w:cs="Arial"/>
          <w:sz w:val="21"/>
          <w:szCs w:val="21"/>
        </w:rPr>
        <w:t xml:space="preserve">, </w:t>
      </w:r>
    </w:p>
    <w:p w:rsidR="00500A2E" w:rsidRPr="002F25C5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2F25C5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h</w:t>
      </w:r>
      <w:r w:rsidR="00CB1E92" w:rsidRPr="002F25C5">
        <w:rPr>
          <w:rFonts w:ascii="Arial" w:hAnsi="Arial" w:cs="Arial"/>
          <w:sz w:val="21"/>
          <w:szCs w:val="21"/>
        </w:rPr>
        <w:t>iermit schlägt uns</w:t>
      </w:r>
      <w:r w:rsidR="002A2891" w:rsidRPr="002F25C5">
        <w:rPr>
          <w:rFonts w:ascii="Arial" w:hAnsi="Arial" w:cs="Arial"/>
          <w:sz w:val="21"/>
          <w:szCs w:val="21"/>
        </w:rPr>
        <w:t>ere Fakultät Herrn</w:t>
      </w:r>
      <w:r w:rsidR="002F25C5" w:rsidRPr="002F25C5">
        <w:rPr>
          <w:rFonts w:ascii="Arial" w:hAnsi="Arial" w:cs="Arial"/>
          <w:sz w:val="21"/>
          <w:szCs w:val="21"/>
        </w:rPr>
        <w:t xml:space="preserve"> </w:t>
      </w:r>
      <w:r w:rsidR="0083310B">
        <w:rPr>
          <w:rFonts w:ascii="Arial" w:hAnsi="Arial" w:cs="Arial"/>
          <w:sz w:val="21"/>
          <w:szCs w:val="21"/>
        </w:rPr>
        <w:t>/</w:t>
      </w:r>
      <w:r w:rsidR="002F25C5" w:rsidRPr="002F25C5">
        <w:rPr>
          <w:rFonts w:ascii="Arial" w:hAnsi="Arial" w:cs="Arial"/>
          <w:sz w:val="21"/>
          <w:szCs w:val="21"/>
        </w:rPr>
        <w:t xml:space="preserve">Frau </w:t>
      </w:r>
      <w:proofErr w:type="gramStart"/>
      <w:r w:rsidR="002A2891" w:rsidRPr="002F25C5">
        <w:rPr>
          <w:rFonts w:ascii="Arial" w:hAnsi="Arial" w:cs="Arial"/>
          <w:sz w:val="21"/>
          <w:szCs w:val="21"/>
        </w:rPr>
        <w:t>…</w:t>
      </w:r>
      <w:r w:rsidR="0083310B">
        <w:rPr>
          <w:rFonts w:ascii="Arial" w:hAnsi="Arial" w:cs="Arial"/>
          <w:sz w:val="21"/>
          <w:szCs w:val="21"/>
        </w:rPr>
        <w:t>…….</w:t>
      </w:r>
      <w:r w:rsidR="002A2891" w:rsidRPr="002F25C5">
        <w:rPr>
          <w:rFonts w:ascii="Arial" w:hAnsi="Arial" w:cs="Arial"/>
          <w:sz w:val="21"/>
          <w:szCs w:val="21"/>
        </w:rPr>
        <w:t>…</w:t>
      </w:r>
      <w:proofErr w:type="gramEnd"/>
      <w:r w:rsidR="00CB1E92" w:rsidRPr="002F25C5">
        <w:rPr>
          <w:rFonts w:ascii="Arial" w:hAnsi="Arial" w:cs="Arial"/>
          <w:sz w:val="21"/>
          <w:szCs w:val="21"/>
        </w:rPr>
        <w:t>für die Aufnahme in den Studiengang „Master of Medical Educatio</w:t>
      </w:r>
      <w:r w:rsidR="001E044D">
        <w:rPr>
          <w:rFonts w:ascii="Arial" w:hAnsi="Arial" w:cs="Arial"/>
          <w:sz w:val="21"/>
          <w:szCs w:val="21"/>
        </w:rPr>
        <w:t xml:space="preserve">n“ des MFT zum Oktober </w:t>
      </w:r>
      <w:r w:rsidR="005D4ABB">
        <w:rPr>
          <w:rFonts w:ascii="Arial" w:hAnsi="Arial" w:cs="Arial"/>
          <w:sz w:val="21"/>
          <w:szCs w:val="21"/>
        </w:rPr>
        <w:t>201</w:t>
      </w:r>
      <w:r w:rsidR="008A5402">
        <w:rPr>
          <w:rFonts w:ascii="Arial" w:hAnsi="Arial" w:cs="Arial"/>
          <w:sz w:val="21"/>
          <w:szCs w:val="21"/>
        </w:rPr>
        <w:t>9</w:t>
      </w:r>
      <w:r w:rsidR="005D4ABB" w:rsidRPr="002F25C5">
        <w:rPr>
          <w:rFonts w:ascii="Arial" w:hAnsi="Arial" w:cs="Arial"/>
          <w:sz w:val="21"/>
          <w:szCs w:val="21"/>
        </w:rPr>
        <w:t xml:space="preserve"> </w:t>
      </w:r>
      <w:r w:rsidR="00841549" w:rsidRPr="002F25C5">
        <w:rPr>
          <w:rFonts w:ascii="Arial" w:hAnsi="Arial" w:cs="Arial"/>
          <w:sz w:val="21"/>
          <w:szCs w:val="21"/>
        </w:rPr>
        <w:t>vor.</w:t>
      </w: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Folgende Unterlagen sind beigefügt: </w:t>
      </w: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2F25C5" w:rsidRDefault="00124E40" w:rsidP="00037302">
      <w:pPr>
        <w:pStyle w:val="Default"/>
        <w:spacing w:after="6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CB1E92" w:rsidRPr="002F25C5">
        <w:rPr>
          <w:rFonts w:ascii="Arial" w:hAnsi="Arial" w:cs="Arial"/>
          <w:sz w:val="21"/>
          <w:szCs w:val="21"/>
        </w:rPr>
        <w:t xml:space="preserve">Kurzlebenslauf </w:t>
      </w:r>
    </w:p>
    <w:p w:rsidR="001442B4" w:rsidRDefault="00037302" w:rsidP="00037302">
      <w:pPr>
        <w:pStyle w:val="Default"/>
        <w:tabs>
          <w:tab w:val="left" w:pos="7797"/>
        </w:tabs>
        <w:spacing w:line="276" w:lineRule="auto"/>
        <w:ind w:left="426" w:hanging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CE2703" w:rsidRPr="002F25C5">
        <w:rPr>
          <w:rFonts w:ascii="Arial" w:hAnsi="Arial" w:cs="Arial"/>
          <w:sz w:val="21"/>
          <w:szCs w:val="21"/>
        </w:rPr>
        <w:t xml:space="preserve">Nachweis eines mit überdurchschnittlichem Erfolg bestandenen Abschlusses in den Studiengängen Humanmedizin, Zahnmedizin, Biologie, Chemie, Physik, Psychologie, Pädagogik, Soziologie </w:t>
      </w:r>
      <w:r w:rsidR="00627066">
        <w:rPr>
          <w:rFonts w:ascii="Arial" w:hAnsi="Arial" w:cs="Arial"/>
          <w:sz w:val="21"/>
          <w:szCs w:val="21"/>
        </w:rPr>
        <w:t xml:space="preserve">Gesundheitswissenschaften oder </w:t>
      </w:r>
      <w:r w:rsidR="007D407A">
        <w:rPr>
          <w:rFonts w:ascii="Arial" w:hAnsi="Arial" w:cs="Arial"/>
          <w:sz w:val="21"/>
          <w:szCs w:val="21"/>
        </w:rPr>
        <w:t>Pflege- und Therapiewissenschaften</w:t>
      </w:r>
      <w:r w:rsidR="00CE2703" w:rsidRPr="002F25C5">
        <w:rPr>
          <w:rFonts w:ascii="Arial" w:hAnsi="Arial" w:cs="Arial"/>
          <w:sz w:val="21"/>
          <w:szCs w:val="21"/>
        </w:rPr>
        <w:t xml:space="preserve"> mit Hochschulabschluss / Fachhochschulabschluss mit Diplom bzw. Master sowie in der Lehre an Medizinischen Fakultäten beteiligten Berufsgruppen oder in Studiengängen mit im Wesentlichen gleichem Inhalt an einer in- oder ausländischen Hochschule für den bzw. die eine Regelstudienzeit von mindestens vier Studienjahren festgesetzt ist oder eines als gleichwertig anerkannten Ab</w:t>
      </w:r>
      <w:r w:rsidR="004D41B8">
        <w:rPr>
          <w:rFonts w:ascii="Arial" w:hAnsi="Arial" w:cs="Arial"/>
          <w:sz w:val="21"/>
          <w:szCs w:val="21"/>
        </w:rPr>
        <w:t>schlusses</w:t>
      </w:r>
    </w:p>
    <w:p w:rsidR="00667B2C" w:rsidRDefault="00CB1E92" w:rsidP="00037302">
      <w:pPr>
        <w:pStyle w:val="Default"/>
        <w:tabs>
          <w:tab w:val="left" w:pos="7797"/>
        </w:tabs>
        <w:spacing w:line="276" w:lineRule="auto"/>
        <w:ind w:left="426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Bei der Bewertung des überdurchschnittlichen Er</w:t>
      </w:r>
      <w:r w:rsidR="00667B2C">
        <w:rPr>
          <w:rFonts w:ascii="Arial" w:hAnsi="Arial" w:cs="Arial"/>
          <w:sz w:val="21"/>
          <w:szCs w:val="21"/>
        </w:rPr>
        <w:t>gebnisses kann insbesondere die</w:t>
      </w:r>
    </w:p>
    <w:p w:rsidR="0083310B" w:rsidRDefault="00CB1E92" w:rsidP="00037302">
      <w:pPr>
        <w:pStyle w:val="Default"/>
        <w:tabs>
          <w:tab w:val="left" w:pos="7797"/>
        </w:tabs>
        <w:spacing w:after="60" w:line="276" w:lineRule="auto"/>
        <w:ind w:left="425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Hochschulabschlussnote von mindestens 2,5 im Erststudium berücksichtigt werden. </w:t>
      </w:r>
    </w:p>
    <w:p w:rsidR="00CB1E92" w:rsidRPr="002F25C5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CB1E92" w:rsidRPr="002F25C5">
        <w:rPr>
          <w:rFonts w:ascii="Arial" w:hAnsi="Arial" w:cs="Arial"/>
          <w:sz w:val="21"/>
          <w:szCs w:val="21"/>
        </w:rPr>
        <w:t>Nachweis über eine mindestens einjährig</w:t>
      </w:r>
      <w:r w:rsidR="004D41B8">
        <w:rPr>
          <w:rFonts w:ascii="Arial" w:hAnsi="Arial" w:cs="Arial"/>
          <w:sz w:val="21"/>
          <w:szCs w:val="21"/>
        </w:rPr>
        <w:t>e einschlägige Berufserfahrung</w:t>
      </w:r>
    </w:p>
    <w:p w:rsidR="00CB1E92" w:rsidRPr="002F25C5" w:rsidRDefault="00124E40" w:rsidP="00037302">
      <w:pPr>
        <w:pStyle w:val="Default"/>
        <w:spacing w:after="60" w:line="276" w:lineRule="auto"/>
        <w:ind w:left="426" w:hanging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Übersicht zu </w:t>
      </w:r>
      <w:r w:rsidRPr="00124E40">
        <w:rPr>
          <w:rFonts w:ascii="Arial" w:hAnsi="Arial" w:cs="Arial"/>
          <w:sz w:val="21"/>
          <w:szCs w:val="21"/>
        </w:rPr>
        <w:t>Tätigkeit und Qualifikation in der Lehre</w:t>
      </w:r>
      <w:r>
        <w:rPr>
          <w:rFonts w:ascii="Arial" w:hAnsi="Arial" w:cs="Arial"/>
          <w:sz w:val="21"/>
          <w:szCs w:val="21"/>
        </w:rPr>
        <w:t xml:space="preserve">  mit entsprechenden Nachweisen (s. Dokument</w:t>
      </w:r>
      <w:r w:rsidR="00716A94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716A94" w:rsidRPr="00124E40">
        <w:rPr>
          <w:rFonts w:ascii="Arial" w:hAnsi="Arial" w:cs="Arial"/>
          <w:sz w:val="21"/>
          <w:szCs w:val="21"/>
        </w:rPr>
        <w:t>Tätigkeit und Qualifikation in der Lehre</w:t>
      </w:r>
      <w:r>
        <w:rPr>
          <w:rFonts w:ascii="Arial" w:hAnsi="Arial" w:cs="Arial"/>
          <w:sz w:val="21"/>
          <w:szCs w:val="21"/>
        </w:rPr>
        <w:t>)</w:t>
      </w:r>
    </w:p>
    <w:p w:rsidR="00011A71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011A71">
        <w:rPr>
          <w:rFonts w:ascii="Arial" w:hAnsi="Arial" w:cs="Arial"/>
          <w:sz w:val="21"/>
          <w:szCs w:val="21"/>
        </w:rPr>
        <w:t>Mit eigenem Kompetenzprofil ausgefüllte Rollenmatrix (Erläuterungen dazu im Anhang)</w:t>
      </w:r>
    </w:p>
    <w:p w:rsidR="00667B2C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CB1E92" w:rsidRPr="002F25C5">
        <w:rPr>
          <w:rFonts w:ascii="Arial" w:hAnsi="Arial" w:cs="Arial"/>
          <w:sz w:val="21"/>
          <w:szCs w:val="21"/>
        </w:rPr>
        <w:t>Vorlage eines Projektentwurfs zur Verbesserung der L</w:t>
      </w:r>
      <w:r w:rsidR="00667B2C">
        <w:rPr>
          <w:rFonts w:ascii="Arial" w:hAnsi="Arial" w:cs="Arial"/>
          <w:sz w:val="21"/>
          <w:szCs w:val="21"/>
        </w:rPr>
        <w:t>ehre an Ihrer Fakultät, der die</w:t>
      </w:r>
    </w:p>
    <w:p w:rsidR="00B44047" w:rsidRPr="00B44047" w:rsidRDefault="00CB1E92" w:rsidP="00B44047">
      <w:pPr>
        <w:pStyle w:val="Default"/>
        <w:numPr>
          <w:ilvl w:val="0"/>
          <w:numId w:val="12"/>
        </w:numPr>
        <w:spacing w:after="60" w:line="276" w:lineRule="auto"/>
        <w:ind w:left="426" w:hanging="142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Zielsetzung, Machbarkeit und cur</w:t>
      </w:r>
      <w:r w:rsidR="004D41B8">
        <w:rPr>
          <w:rFonts w:ascii="Arial" w:hAnsi="Arial" w:cs="Arial"/>
          <w:sz w:val="21"/>
          <w:szCs w:val="21"/>
        </w:rPr>
        <w:t>riculare Verankerung beinhaltet</w:t>
      </w:r>
      <w:r w:rsidR="00B44047">
        <w:rPr>
          <w:rFonts w:ascii="Arial" w:hAnsi="Arial" w:cs="Arial"/>
          <w:sz w:val="21"/>
          <w:szCs w:val="21"/>
        </w:rPr>
        <w:t xml:space="preserve">. </w:t>
      </w:r>
      <w:bookmarkStart w:id="0" w:name="_GoBack"/>
      <w:bookmarkEnd w:id="0"/>
      <w:r w:rsidR="00B44047">
        <w:rPr>
          <w:rFonts w:ascii="Arial" w:hAnsi="Arial" w:cs="Arial"/>
          <w:sz w:val="21"/>
          <w:szCs w:val="21"/>
        </w:rPr>
        <w:t xml:space="preserve">Der Projektentwurf sollte bevorzugt aus folgenden Themenfeldern verfasst werden: </w:t>
      </w:r>
      <w:r w:rsidR="00B44047" w:rsidRPr="00C46254">
        <w:rPr>
          <w:rFonts w:ascii="Arial" w:hAnsi="Arial" w:cs="Arial"/>
          <w:bCs/>
          <w:sz w:val="22"/>
          <w:szCs w:val="22"/>
        </w:rPr>
        <w:t>Gesundheitskompetenz, Digitale Kompetenz, Wissenschaftskompetenz, Kommunikation/Interprofessionalität, Prüfungen, Patientensicherheit</w:t>
      </w:r>
      <w:r w:rsidR="00B44047">
        <w:rPr>
          <w:rFonts w:ascii="Arial" w:hAnsi="Arial" w:cs="Arial"/>
          <w:bCs/>
          <w:sz w:val="22"/>
          <w:szCs w:val="22"/>
        </w:rPr>
        <w:t>. Begründete Ausnahmen sind möglich. Beispiele für veröffentlichte Projektarbeiten sind auf der Homepage des Studiengangs zu finden.</w:t>
      </w:r>
    </w:p>
    <w:p w:rsidR="00210E4C" w:rsidRPr="002F25C5" w:rsidRDefault="00210E4C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Nachweis </w:t>
      </w:r>
      <w:r w:rsidRPr="00210E4C">
        <w:rPr>
          <w:rFonts w:ascii="Arial" w:hAnsi="Arial" w:cs="Arial"/>
          <w:sz w:val="21"/>
          <w:szCs w:val="21"/>
        </w:rPr>
        <w:t>Zulassungsordnung</w:t>
      </w:r>
      <w:r>
        <w:rPr>
          <w:rFonts w:ascii="Arial" w:hAnsi="Arial" w:cs="Arial"/>
          <w:sz w:val="21"/>
          <w:szCs w:val="21"/>
        </w:rPr>
        <w:t xml:space="preserve"> </w:t>
      </w:r>
      <w:r w:rsidRPr="00210E4C">
        <w:rPr>
          <w:rFonts w:ascii="Arial" w:hAnsi="Arial" w:cs="Arial"/>
          <w:sz w:val="21"/>
          <w:szCs w:val="21"/>
        </w:rPr>
        <w:t>§2(2)</w:t>
      </w:r>
    </w:p>
    <w:p w:rsidR="00863DB0" w:rsidRDefault="00124E40" w:rsidP="00612FBD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667B2C">
        <w:rPr>
          <w:rFonts w:ascii="Arial" w:hAnsi="Arial" w:cs="Arial"/>
          <w:sz w:val="21"/>
          <w:szCs w:val="21"/>
        </w:rPr>
        <w:t>U</w:t>
      </w:r>
      <w:r w:rsidR="00863DB0" w:rsidRPr="00863DB0">
        <w:rPr>
          <w:rFonts w:ascii="Arial" w:hAnsi="Arial" w:cs="Arial"/>
          <w:sz w:val="21"/>
          <w:szCs w:val="21"/>
        </w:rPr>
        <w:t>nterstüt</w:t>
      </w:r>
      <w:r w:rsidR="00863DB0">
        <w:rPr>
          <w:rFonts w:ascii="Arial" w:hAnsi="Arial" w:cs="Arial"/>
          <w:sz w:val="21"/>
          <w:szCs w:val="21"/>
        </w:rPr>
        <w:t xml:space="preserve">zungsschreiben </w:t>
      </w:r>
      <w:r w:rsidR="00863DB0" w:rsidRPr="00863DB0">
        <w:rPr>
          <w:rFonts w:ascii="Arial" w:hAnsi="Arial" w:cs="Arial"/>
          <w:sz w:val="21"/>
          <w:szCs w:val="21"/>
        </w:rPr>
        <w:t>des</w:t>
      </w:r>
      <w:r w:rsidR="004D41B8">
        <w:rPr>
          <w:rFonts w:ascii="Arial" w:hAnsi="Arial" w:cs="Arial"/>
          <w:sz w:val="21"/>
          <w:szCs w:val="21"/>
        </w:rPr>
        <w:t xml:space="preserve"> direkten Vorgesetzten</w:t>
      </w:r>
    </w:p>
    <w:p w:rsidR="00C96590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667B2C">
        <w:rPr>
          <w:rFonts w:ascii="Arial" w:hAnsi="Arial" w:cs="Arial"/>
          <w:sz w:val="21"/>
          <w:szCs w:val="21"/>
        </w:rPr>
        <w:t>Z</w:t>
      </w:r>
      <w:r w:rsidR="00863DB0">
        <w:rPr>
          <w:rFonts w:ascii="Arial" w:hAnsi="Arial" w:cs="Arial"/>
          <w:sz w:val="21"/>
          <w:szCs w:val="21"/>
        </w:rPr>
        <w:t xml:space="preserve">usage für die </w:t>
      </w:r>
      <w:r w:rsidR="00863DB0" w:rsidRPr="00863DB0">
        <w:rPr>
          <w:rFonts w:ascii="Arial" w:hAnsi="Arial" w:cs="Arial"/>
          <w:sz w:val="21"/>
          <w:szCs w:val="21"/>
        </w:rPr>
        <w:t xml:space="preserve">Freistellung von Zeitkontingenten </w:t>
      </w:r>
      <w:r w:rsidR="004D41B8">
        <w:rPr>
          <w:rFonts w:ascii="Arial" w:hAnsi="Arial" w:cs="Arial"/>
          <w:sz w:val="21"/>
          <w:szCs w:val="21"/>
        </w:rPr>
        <w:t>für den Masterabschluss</w:t>
      </w:r>
    </w:p>
    <w:p w:rsidR="0028303B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2F25C5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</w:tblGrid>
      <w:tr w:rsidR="002F25C5" w:rsidRPr="002F25C5" w:rsidTr="00C96590">
        <w:tc>
          <w:tcPr>
            <w:tcW w:w="4464" w:type="dxa"/>
          </w:tcPr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25C5">
              <w:rPr>
                <w:rFonts w:ascii="Arial" w:hAnsi="Arial" w:cs="Arial"/>
                <w:b/>
                <w:bCs/>
                <w:sz w:val="21"/>
                <w:szCs w:val="21"/>
              </w:rPr>
              <w:t>Kontaktdaten des Bewerbers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2F25C5" w:rsidRPr="0083310B" w:rsidRDefault="002F25C5" w:rsidP="00C96590">
            <w:pPr>
              <w:pStyle w:val="Default"/>
              <w:jc w:val="both"/>
              <w:rPr>
                <w:color w:val="808080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Institution: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>Straße:</w:t>
            </w:r>
            <w:r w:rsidR="0028303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Stadt: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Postleitzahl: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Tel.: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Fax: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  <w:p w:rsidR="002F25C5" w:rsidRPr="002F25C5" w:rsidRDefault="002F25C5" w:rsidP="00CB1E92">
            <w:pPr>
              <w:pStyle w:val="Defaul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C96590" w:rsidRDefault="00C96590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2F25C5">
        <w:rPr>
          <w:rFonts w:ascii="Arial" w:hAnsi="Arial" w:cs="Arial"/>
          <w:b/>
          <w:bCs/>
          <w:sz w:val="21"/>
          <w:szCs w:val="21"/>
        </w:rPr>
        <w:t>Rechnungsadresse Studiengebühren</w:t>
      </w:r>
    </w:p>
    <w:p w:rsidR="002F25C5" w:rsidRPr="002F25C5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Name: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Institution: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Straße: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Stadt: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Postleitzahl: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Tel.: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Fax: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E-Mail: </w:t>
      </w: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BA7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……………………….. </w:t>
      </w:r>
    </w:p>
    <w:p w:rsidR="00564CD2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(Unterschrift) </w:t>
      </w:r>
    </w:p>
    <w:p w:rsidR="002F2BA7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2F25C5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sectPr w:rsidR="002F2BA7" w:rsidRPr="002F25C5" w:rsidSect="00C7570D">
      <w:pgSz w:w="12240" w:h="15840"/>
      <w:pgMar w:top="426" w:right="17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8F6"/>
    <w:multiLevelType w:val="multilevel"/>
    <w:tmpl w:val="F4DE91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073FD"/>
    <w:multiLevelType w:val="hybridMultilevel"/>
    <w:tmpl w:val="293C6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F9312A"/>
    <w:multiLevelType w:val="hybridMultilevel"/>
    <w:tmpl w:val="925A30F0"/>
    <w:lvl w:ilvl="0" w:tplc="FFFFFFFF">
      <w:start w:val="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674971"/>
    <w:multiLevelType w:val="multilevel"/>
    <w:tmpl w:val="293C6F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479F4"/>
    <w:multiLevelType w:val="hybridMultilevel"/>
    <w:tmpl w:val="4B8EFF76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0583DF2"/>
    <w:multiLevelType w:val="hybridMultilevel"/>
    <w:tmpl w:val="F4DE912C"/>
    <w:lvl w:ilvl="0" w:tplc="672459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3A02360"/>
    <w:multiLevelType w:val="hybridMultilevel"/>
    <w:tmpl w:val="9C388E8E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01B6C63"/>
    <w:multiLevelType w:val="hybridMultilevel"/>
    <w:tmpl w:val="C542F8B2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C417475"/>
    <w:multiLevelType w:val="hybridMultilevel"/>
    <w:tmpl w:val="172EAF48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EE88D6B"/>
    <w:multiLevelType w:val="hybridMultilevel"/>
    <w:tmpl w:val="EC46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0EC039A"/>
    <w:multiLevelType w:val="hybridMultilevel"/>
    <w:tmpl w:val="C7CA3A2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5047DC"/>
    <w:multiLevelType w:val="hybridMultilevel"/>
    <w:tmpl w:val="F8661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64"/>
    <w:rsid w:val="00011A71"/>
    <w:rsid w:val="00012F9C"/>
    <w:rsid w:val="00017AD7"/>
    <w:rsid w:val="00037302"/>
    <w:rsid w:val="0006548C"/>
    <w:rsid w:val="000A30DF"/>
    <w:rsid w:val="000A4AD1"/>
    <w:rsid w:val="000C0511"/>
    <w:rsid w:val="000D46DF"/>
    <w:rsid w:val="0012035B"/>
    <w:rsid w:val="00124E40"/>
    <w:rsid w:val="00131766"/>
    <w:rsid w:val="001442B4"/>
    <w:rsid w:val="001C2CAB"/>
    <w:rsid w:val="001E044D"/>
    <w:rsid w:val="001E4428"/>
    <w:rsid w:val="00210E4C"/>
    <w:rsid w:val="0028303B"/>
    <w:rsid w:val="002960C6"/>
    <w:rsid w:val="002A07A0"/>
    <w:rsid w:val="002A2891"/>
    <w:rsid w:val="002F25C5"/>
    <w:rsid w:val="002F2BA7"/>
    <w:rsid w:val="00307DBF"/>
    <w:rsid w:val="00345EF0"/>
    <w:rsid w:val="00401E94"/>
    <w:rsid w:val="00446207"/>
    <w:rsid w:val="0046007D"/>
    <w:rsid w:val="004818B3"/>
    <w:rsid w:val="00493EC2"/>
    <w:rsid w:val="004D41B8"/>
    <w:rsid w:val="004F3B71"/>
    <w:rsid w:val="00500A2E"/>
    <w:rsid w:val="00564CD2"/>
    <w:rsid w:val="00573086"/>
    <w:rsid w:val="005B366C"/>
    <w:rsid w:val="005D4ABB"/>
    <w:rsid w:val="00605F09"/>
    <w:rsid w:val="00612FBD"/>
    <w:rsid w:val="00627066"/>
    <w:rsid w:val="00637864"/>
    <w:rsid w:val="00667B2C"/>
    <w:rsid w:val="00716A94"/>
    <w:rsid w:val="007428A7"/>
    <w:rsid w:val="007C2590"/>
    <w:rsid w:val="007D407A"/>
    <w:rsid w:val="00830B4C"/>
    <w:rsid w:val="0083310B"/>
    <w:rsid w:val="00841549"/>
    <w:rsid w:val="00863DB0"/>
    <w:rsid w:val="00871025"/>
    <w:rsid w:val="00880F57"/>
    <w:rsid w:val="008A5402"/>
    <w:rsid w:val="009031FF"/>
    <w:rsid w:val="00903DEC"/>
    <w:rsid w:val="00925F7D"/>
    <w:rsid w:val="009D1988"/>
    <w:rsid w:val="009E3288"/>
    <w:rsid w:val="00A465F9"/>
    <w:rsid w:val="00A95343"/>
    <w:rsid w:val="00B07118"/>
    <w:rsid w:val="00B15E2B"/>
    <w:rsid w:val="00B34691"/>
    <w:rsid w:val="00B43BFC"/>
    <w:rsid w:val="00B44047"/>
    <w:rsid w:val="00BE295C"/>
    <w:rsid w:val="00C7570D"/>
    <w:rsid w:val="00C96590"/>
    <w:rsid w:val="00C97FEE"/>
    <w:rsid w:val="00CB1E92"/>
    <w:rsid w:val="00CC18A3"/>
    <w:rsid w:val="00CC337D"/>
    <w:rsid w:val="00CC4C95"/>
    <w:rsid w:val="00CE2703"/>
    <w:rsid w:val="00D802CA"/>
    <w:rsid w:val="00D90BC4"/>
    <w:rsid w:val="00DE096B"/>
    <w:rsid w:val="00EC54BC"/>
    <w:rsid w:val="00ED17BB"/>
    <w:rsid w:val="00EE02C8"/>
    <w:rsid w:val="00F30A34"/>
    <w:rsid w:val="00F31C08"/>
    <w:rsid w:val="00F5301A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E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96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E2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28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E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96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E2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2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ulare\Bewerbungsformular\Archiv\Bewerbungsformular-2013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CE88-B6A0-4406-90CB-2CB7A8F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Bewerbungsformular-2013_</Template>
  <TotalTime>0</TotalTime>
  <Pages>2</Pages>
  <Words>288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Universitätsklinikum Heidelberg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Asgeirsson, Liane</dc:creator>
  <cp:lastModifiedBy>Asgeirsson, Liane</cp:lastModifiedBy>
  <cp:revision>2</cp:revision>
  <cp:lastPrinted>2007-10-17T09:53:00Z</cp:lastPrinted>
  <dcterms:created xsi:type="dcterms:W3CDTF">2018-12-05T07:35:00Z</dcterms:created>
  <dcterms:modified xsi:type="dcterms:W3CDTF">2018-12-05T07:35:00Z</dcterms:modified>
</cp:coreProperties>
</file>